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60D3A">
              <w:t>December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60D3A">
              <w:t>2018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860D3A" w:rsidP="00860D3A">
            <w:pPr>
              <w:pStyle w:val="Title"/>
            </w:pPr>
            <w:r>
              <w:t>Happy Holidays!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860D3A">
            <w:r>
              <w:rPr>
                <w:noProof/>
              </w:rPr>
              <w:drawing>
                <wp:inline distT="0" distB="0" distL="0" distR="0">
                  <wp:extent cx="6610350" cy="2733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 1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B2D1E" w:rsidTr="0086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CC019634C2F44B6C977782E7957850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2003705508"/>
                <w:placeholder>
                  <w:docPart w:val="0BD5E1961C35461CBF1C9718C5DCA8B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-1002127387"/>
                <w:placeholder>
                  <w:docPart w:val="B336DD92D83D43DB81E951B797D7876C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158201609"/>
                <w:placeholder>
                  <w:docPart w:val="3A1C9D7BF36248769DBDC3F0BF99511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1935238460"/>
                <w:placeholder>
                  <w:docPart w:val="39D44AA152C34949A320565D21EF973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179322461"/>
                <w:placeholder>
                  <w:docPart w:val="6D828B193E8E4C3AB5FB7DD73FC4A65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80646E">
            <w:pPr>
              <w:pStyle w:val="Days"/>
            </w:pPr>
            <w:sdt>
              <w:sdtPr>
                <w:id w:val="-824037915"/>
                <w:placeholder>
                  <w:docPart w:val="61F494197C0F4F86864A1E4D44F601A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860D3A" w:rsidTr="00860D3A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60D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0D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60D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60D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60D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0D3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B2D1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0D3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60D3A">
              <w:rPr>
                <w:noProof/>
              </w:rPr>
              <w:t>1</w:t>
            </w:r>
            <w:r>
              <w:fldChar w:fldCharType="end"/>
            </w:r>
          </w:p>
        </w:tc>
      </w:tr>
      <w:tr w:rsidR="00DB2D1E" w:rsidTr="00860D3A">
        <w:trPr>
          <w:trHeight w:hRule="exact" w:val="29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486C14">
        <w:trPr>
          <w:trHeight w:val="165"/>
        </w:trPr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60D3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60D3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60D3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60D3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60D3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60D3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60D3A">
              <w:rPr>
                <w:noProof/>
              </w:rPr>
              <w:t>8</w:t>
            </w:r>
            <w:r>
              <w:fldChar w:fldCharType="end"/>
            </w:r>
          </w:p>
        </w:tc>
      </w:tr>
      <w:tr w:rsidR="00542788" w:rsidTr="00486C14">
        <w:trPr>
          <w:trHeight w:hRule="exact" w:val="65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 xml:space="preserve">Guest visit form 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STU athletes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Pita Pit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Pizza Day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Ring the Bell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Campaign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=G4+1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9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10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=B6+1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11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=C6+1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12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=D6+1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13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=E6+1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14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60D3A">
              <w:rPr>
                <w:noProof/>
              </w:rPr>
              <w:t>15</w:t>
            </w:r>
            <w:r>
              <w:fldChar w:fldCharType="end"/>
            </w:r>
          </w:p>
        </w:tc>
      </w:tr>
      <w:tr w:rsidR="00542788" w:rsidTr="00486C14">
        <w:trPr>
          <w:trHeight w:hRule="exact" w:val="181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Pita  Pit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Pizza Day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B93910" w:rsidRDefault="00860D3A">
            <w:pPr>
              <w:rPr>
                <w:b/>
                <w:color w:val="FF0000"/>
              </w:rPr>
            </w:pPr>
            <w:bookmarkStart w:id="0" w:name="_GoBack"/>
            <w:r w:rsidRPr="00B93910">
              <w:rPr>
                <w:b/>
                <w:color w:val="FF0000"/>
              </w:rPr>
              <w:t>Christmas Concert</w:t>
            </w:r>
          </w:p>
          <w:p w:rsidR="00860D3A" w:rsidRPr="00B93910" w:rsidRDefault="00B93910">
            <w:pPr>
              <w:rPr>
                <w:b/>
                <w:color w:val="FF0000"/>
              </w:rPr>
            </w:pPr>
            <w:r w:rsidRPr="00B93910">
              <w:rPr>
                <w:b/>
                <w:color w:val="FF0000"/>
              </w:rPr>
              <w:t>10:30am at FHS</w:t>
            </w:r>
            <w:r w:rsidR="00860D3A" w:rsidRPr="00B93910">
              <w:rPr>
                <w:b/>
                <w:color w:val="FF0000"/>
              </w:rPr>
              <w:t xml:space="preserve"> </w:t>
            </w:r>
          </w:p>
          <w:bookmarkEnd w:id="0"/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Great Canadian Bagel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Lunch orders Due.</w:t>
            </w:r>
          </w:p>
          <w:p w:rsidR="00860D3A" w:rsidRPr="00486C14" w:rsidRDefault="00860D3A">
            <w:pPr>
              <w:rPr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=G6+1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16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17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=B8+1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18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=C8+1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19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=D8+1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20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=E8+1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21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60D3A">
              <w:rPr>
                <w:noProof/>
              </w:rPr>
              <w:t>22</w:t>
            </w:r>
            <w:r>
              <w:fldChar w:fldCharType="end"/>
            </w:r>
          </w:p>
        </w:tc>
      </w:tr>
      <w:tr w:rsidR="00DB2D1E" w:rsidTr="00486C14">
        <w:trPr>
          <w:trHeight w:hRule="exact" w:val="1503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 xml:space="preserve">Storm Date for 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Christmas concert.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Pita Pit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Christmas shopping!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All items $1.00</w:t>
            </w:r>
          </w:p>
          <w:p w:rsidR="00486C14" w:rsidRPr="00486C14" w:rsidRDefault="00486C14">
            <w:pPr>
              <w:rPr>
                <w:b/>
              </w:rPr>
            </w:pPr>
            <w:r w:rsidRPr="00486C14">
              <w:rPr>
                <w:b/>
              </w:rPr>
              <w:t>String Ensemble Presentation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860D3A" w:rsidRPr="00486C14" w:rsidRDefault="00860D3A" w:rsidP="00860D3A">
            <w:pPr>
              <w:rPr>
                <w:b/>
              </w:rPr>
            </w:pPr>
            <w:r w:rsidRPr="00486C14">
              <w:rPr>
                <w:b/>
              </w:rPr>
              <w:t>Christmas shopping!</w:t>
            </w:r>
          </w:p>
          <w:p w:rsidR="00542788" w:rsidRPr="00486C14" w:rsidRDefault="00860D3A" w:rsidP="00860D3A">
            <w:pPr>
              <w:rPr>
                <w:b/>
              </w:rPr>
            </w:pPr>
            <w:r w:rsidRPr="00486C14">
              <w:rPr>
                <w:b/>
              </w:rPr>
              <w:t>All items $1.00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Pizza Day</w:t>
            </w:r>
          </w:p>
          <w:p w:rsidR="00860D3A" w:rsidRPr="00486C14" w:rsidRDefault="00860D3A" w:rsidP="00860D3A">
            <w:pPr>
              <w:rPr>
                <w:b/>
              </w:rPr>
            </w:pPr>
            <w:r w:rsidRPr="00486C14">
              <w:rPr>
                <w:b/>
              </w:rPr>
              <w:t>Christmas shopping!</w:t>
            </w:r>
          </w:p>
          <w:p w:rsidR="00860D3A" w:rsidRPr="00486C14" w:rsidRDefault="00860D3A" w:rsidP="00860D3A">
            <w:pPr>
              <w:rPr>
                <w:b/>
              </w:rPr>
            </w:pPr>
            <w:r w:rsidRPr="00486C14">
              <w:rPr>
                <w:b/>
              </w:rPr>
              <w:t>All items $1.00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 xml:space="preserve">Last day for students before 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</w:rPr>
              <w:t>Christmas Break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B2D1E" w:rsidTr="00860D3A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=G8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22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=G8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22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=G8+1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23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23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23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23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23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24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24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24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=B10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24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=B10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24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=B10+1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25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25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25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=C10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25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=C10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25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=C10+1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26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26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26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=D10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26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=D10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26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=D10+1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27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27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27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=E10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27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=E10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27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=E10+1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28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28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28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60D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60D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0D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60D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0D3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60D3A">
              <w:rPr>
                <w:noProof/>
              </w:rPr>
              <w:t>29</w:t>
            </w:r>
            <w:r>
              <w:fldChar w:fldCharType="end"/>
            </w:r>
          </w:p>
        </w:tc>
      </w:tr>
      <w:tr w:rsidR="005753E7" w:rsidTr="00486C14">
        <w:trPr>
          <w:trHeight w:hRule="exact" w:val="405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753E7" w:rsidTr="00860D3A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=G10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29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=G10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29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=G10+1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30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30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30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486C14" w:rsidRDefault="008971A6">
            <w:pPr>
              <w:pStyle w:val="Dates"/>
              <w:rPr>
                <w:b/>
              </w:rPr>
            </w:pP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=A12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30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= 0,""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IF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=A12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30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&lt;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DocVariable MonthEnd \@ d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 </w:instrText>
            </w:r>
            <w:r w:rsidRPr="00486C14">
              <w:rPr>
                <w:b/>
              </w:rPr>
              <w:fldChar w:fldCharType="begin"/>
            </w:r>
            <w:r w:rsidRPr="00486C14">
              <w:rPr>
                <w:b/>
              </w:rPr>
              <w:instrText xml:space="preserve"> =A12+1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instrText xml:space="preserve"> "" </w:instrText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instrText>31</w:instrText>
            </w:r>
            <w:r w:rsidRPr="00486C14">
              <w:rPr>
                <w:b/>
              </w:rPr>
              <w:fldChar w:fldCharType="end"/>
            </w:r>
            <w:r w:rsidRPr="00486C14">
              <w:rPr>
                <w:b/>
              </w:rPr>
              <w:fldChar w:fldCharType="separate"/>
            </w:r>
            <w:r w:rsidR="00860D3A" w:rsidRPr="00486C14">
              <w:rPr>
                <w:b/>
                <w:noProof/>
              </w:rPr>
              <w:t>31</w:t>
            </w:r>
            <w:r w:rsidRPr="00486C14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Pr="00486C14" w:rsidRDefault="00542788">
            <w:pPr>
              <w:pStyle w:val="Dates"/>
              <w:rPr>
                <w:b/>
              </w:rPr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Pr="00486C14" w:rsidRDefault="00542788">
            <w:pPr>
              <w:pStyle w:val="Dates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Pr="00486C14" w:rsidRDefault="00542788">
            <w:pPr>
              <w:pStyle w:val="Dates"/>
              <w:rPr>
                <w:b/>
              </w:rPr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Pr="00486C14" w:rsidRDefault="00542788">
            <w:pPr>
              <w:pStyle w:val="Dates"/>
              <w:rPr>
                <w:b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851A77" w:rsidTr="00860D3A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86C14" w:rsidRDefault="00860D3A">
            <w:pPr>
              <w:rPr>
                <w:b/>
                <w:u w:val="single"/>
              </w:rPr>
            </w:pPr>
            <w:r w:rsidRPr="00486C14">
              <w:rPr>
                <w:b/>
                <w:u w:val="single"/>
              </w:rPr>
              <w:t>First Day Back</w:t>
            </w:r>
          </w:p>
          <w:p w:rsidR="00860D3A" w:rsidRPr="00486C14" w:rsidRDefault="00860D3A">
            <w:pPr>
              <w:rPr>
                <w:b/>
              </w:rPr>
            </w:pPr>
            <w:r w:rsidRPr="00486C14">
              <w:rPr>
                <w:b/>
                <w:u w:val="single"/>
              </w:rPr>
              <w:t>Jan. 8</w:t>
            </w:r>
            <w:r w:rsidRPr="00486C14">
              <w:rPr>
                <w:b/>
                <w:u w:val="single"/>
                <w:vertAlign w:val="superscript"/>
              </w:rPr>
              <w:t>th</w:t>
            </w:r>
            <w:r w:rsidRPr="00486C14">
              <w:rPr>
                <w:b/>
                <w:u w:val="single"/>
              </w:rPr>
              <w:t>!</w:t>
            </w:r>
          </w:p>
        </w:tc>
        <w:tc>
          <w:tcPr>
            <w:tcW w:w="1540" w:type="dxa"/>
            <w:shd w:val="clear" w:color="auto" w:fill="B9BAD6" w:themeFill="accent1" w:themeFillTint="66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B9BAD6" w:themeFill="accent1" w:themeFillTint="66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B9BAD6" w:themeFill="accent1" w:themeFillTint="66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B9BAD6" w:themeFill="accent1" w:themeFillTint="66"/>
          </w:tcPr>
          <w:p w:rsidR="00542788" w:rsidRPr="00486C14" w:rsidRDefault="0054278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6E" w:rsidRDefault="0080646E">
      <w:pPr>
        <w:spacing w:before="0" w:after="0"/>
      </w:pPr>
      <w:r>
        <w:separator/>
      </w:r>
    </w:p>
  </w:endnote>
  <w:endnote w:type="continuationSeparator" w:id="0">
    <w:p w:rsidR="0080646E" w:rsidRDefault="008064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6E" w:rsidRDefault="0080646E">
      <w:pPr>
        <w:spacing w:before="0" w:after="0"/>
      </w:pPr>
      <w:r>
        <w:separator/>
      </w:r>
    </w:p>
  </w:footnote>
  <w:footnote w:type="continuationSeparator" w:id="0">
    <w:p w:rsidR="0080646E" w:rsidRDefault="008064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860D3A"/>
    <w:rsid w:val="001259D0"/>
    <w:rsid w:val="0013323E"/>
    <w:rsid w:val="001850DE"/>
    <w:rsid w:val="0032169E"/>
    <w:rsid w:val="003520E9"/>
    <w:rsid w:val="00475FBF"/>
    <w:rsid w:val="00486C14"/>
    <w:rsid w:val="004B7A6A"/>
    <w:rsid w:val="004F3DE6"/>
    <w:rsid w:val="00542788"/>
    <w:rsid w:val="005753E7"/>
    <w:rsid w:val="006124B8"/>
    <w:rsid w:val="00626C1A"/>
    <w:rsid w:val="006E6E86"/>
    <w:rsid w:val="00716395"/>
    <w:rsid w:val="0080646E"/>
    <w:rsid w:val="00851A77"/>
    <w:rsid w:val="00860D3A"/>
    <w:rsid w:val="008971A6"/>
    <w:rsid w:val="008B03B0"/>
    <w:rsid w:val="008E40FE"/>
    <w:rsid w:val="00986452"/>
    <w:rsid w:val="00AA513B"/>
    <w:rsid w:val="00B15458"/>
    <w:rsid w:val="00B716A0"/>
    <w:rsid w:val="00B93910"/>
    <w:rsid w:val="00C80253"/>
    <w:rsid w:val="00C90003"/>
    <w:rsid w:val="00DB2D1E"/>
    <w:rsid w:val="00EB0E8A"/>
    <w:rsid w:val="00F23167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664CD"/>
  <w15:docId w15:val="{70F2E4A2-3E66-4A44-AC6D-3826AF8F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Boles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19634C2F44B6C977782E79578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BF4D-ADF7-429F-86D0-80363A5B37ED}"/>
      </w:docPartPr>
      <w:docPartBody>
        <w:p w:rsidR="00856C31" w:rsidRDefault="00474AD0">
          <w:pPr>
            <w:pStyle w:val="CC019634C2F44B6C977782E7957850A3"/>
          </w:pPr>
          <w:r>
            <w:t>Sunday</w:t>
          </w:r>
        </w:p>
      </w:docPartBody>
    </w:docPart>
    <w:docPart>
      <w:docPartPr>
        <w:name w:val="0BD5E1961C35461CBF1C9718C5DC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7B1C-E539-430B-BB61-4369ACF3D2B9}"/>
      </w:docPartPr>
      <w:docPartBody>
        <w:p w:rsidR="00856C31" w:rsidRDefault="00474AD0">
          <w:pPr>
            <w:pStyle w:val="0BD5E1961C35461CBF1C9718C5DCA8B1"/>
          </w:pPr>
          <w:r>
            <w:t>Monday</w:t>
          </w:r>
        </w:p>
      </w:docPartBody>
    </w:docPart>
    <w:docPart>
      <w:docPartPr>
        <w:name w:val="B336DD92D83D43DB81E951B797D7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398F-0A20-443B-8F57-BD497D1F0D14}"/>
      </w:docPartPr>
      <w:docPartBody>
        <w:p w:rsidR="00856C31" w:rsidRDefault="00474AD0">
          <w:pPr>
            <w:pStyle w:val="B336DD92D83D43DB81E951B797D7876C"/>
          </w:pPr>
          <w:r>
            <w:t>Tuesday</w:t>
          </w:r>
        </w:p>
      </w:docPartBody>
    </w:docPart>
    <w:docPart>
      <w:docPartPr>
        <w:name w:val="3A1C9D7BF36248769DBDC3F0BF9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ED80-3221-4211-84A5-D096818F25C0}"/>
      </w:docPartPr>
      <w:docPartBody>
        <w:p w:rsidR="00856C31" w:rsidRDefault="00474AD0">
          <w:pPr>
            <w:pStyle w:val="3A1C9D7BF36248769DBDC3F0BF995110"/>
          </w:pPr>
          <w:r>
            <w:t>Wednesday</w:t>
          </w:r>
        </w:p>
      </w:docPartBody>
    </w:docPart>
    <w:docPart>
      <w:docPartPr>
        <w:name w:val="39D44AA152C34949A320565D21EF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91F-B0CC-4280-A5BD-07D399326DA9}"/>
      </w:docPartPr>
      <w:docPartBody>
        <w:p w:rsidR="00856C31" w:rsidRDefault="00474AD0">
          <w:pPr>
            <w:pStyle w:val="39D44AA152C34949A320565D21EF973E"/>
          </w:pPr>
          <w:r>
            <w:t>Thursday</w:t>
          </w:r>
        </w:p>
      </w:docPartBody>
    </w:docPart>
    <w:docPart>
      <w:docPartPr>
        <w:name w:val="6D828B193E8E4C3AB5FB7DD73FC4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09DF-19DA-48A2-A19C-1F007431ED52}"/>
      </w:docPartPr>
      <w:docPartBody>
        <w:p w:rsidR="00856C31" w:rsidRDefault="00474AD0">
          <w:pPr>
            <w:pStyle w:val="6D828B193E8E4C3AB5FB7DD73FC4A65A"/>
          </w:pPr>
          <w:r>
            <w:t>Friday</w:t>
          </w:r>
        </w:p>
      </w:docPartBody>
    </w:docPart>
    <w:docPart>
      <w:docPartPr>
        <w:name w:val="61F494197C0F4F86864A1E4D44F6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34A8-37E7-44DE-B13A-ACCFF7FE39E2}"/>
      </w:docPartPr>
      <w:docPartBody>
        <w:p w:rsidR="00856C31" w:rsidRDefault="00474AD0">
          <w:pPr>
            <w:pStyle w:val="61F494197C0F4F86864A1E4D44F601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0"/>
    <w:rsid w:val="00153844"/>
    <w:rsid w:val="00474AD0"/>
    <w:rsid w:val="00856C31"/>
    <w:rsid w:val="00C66CE1"/>
    <w:rsid w:val="00C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58A618E814D55B972A43CD9056000">
    <w:name w:val="10758A618E814D55B972A43CD9056000"/>
  </w:style>
  <w:style w:type="paragraph" w:customStyle="1" w:styleId="CC019634C2F44B6C977782E7957850A3">
    <w:name w:val="CC019634C2F44B6C977782E7957850A3"/>
  </w:style>
  <w:style w:type="paragraph" w:customStyle="1" w:styleId="0BD5E1961C35461CBF1C9718C5DCA8B1">
    <w:name w:val="0BD5E1961C35461CBF1C9718C5DCA8B1"/>
  </w:style>
  <w:style w:type="paragraph" w:customStyle="1" w:styleId="B336DD92D83D43DB81E951B797D7876C">
    <w:name w:val="B336DD92D83D43DB81E951B797D7876C"/>
  </w:style>
  <w:style w:type="paragraph" w:customStyle="1" w:styleId="3A1C9D7BF36248769DBDC3F0BF995110">
    <w:name w:val="3A1C9D7BF36248769DBDC3F0BF995110"/>
  </w:style>
  <w:style w:type="paragraph" w:customStyle="1" w:styleId="39D44AA152C34949A320565D21EF973E">
    <w:name w:val="39D44AA152C34949A320565D21EF973E"/>
  </w:style>
  <w:style w:type="paragraph" w:customStyle="1" w:styleId="6D828B193E8E4C3AB5FB7DD73FC4A65A">
    <w:name w:val="6D828B193E8E4C3AB5FB7DD73FC4A65A"/>
  </w:style>
  <w:style w:type="paragraph" w:customStyle="1" w:styleId="61F494197C0F4F86864A1E4D44F601A0">
    <w:name w:val="61F494197C0F4F86864A1E4D44F60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DC412-27D1-4EC3-A22F-BADE5DB81767}"/>
</file>

<file path=customXml/itemProps2.xml><?xml version="1.0" encoding="utf-8"?>
<ds:datastoreItem xmlns:ds="http://schemas.openxmlformats.org/officeDocument/2006/customXml" ds:itemID="{7C4B9B91-A3FF-40DD-BCDA-FF6F1653064E}"/>
</file>

<file path=customXml/itemProps3.xml><?xml version="1.0" encoding="utf-8"?>
<ds:datastoreItem xmlns:ds="http://schemas.openxmlformats.org/officeDocument/2006/customXml" ds:itemID="{91BAD6E6-2CCD-4551-B09B-CD814B48C5B1}"/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Boles, Sandra     (ASD-W)</dc:creator>
  <cp:keywords/>
  <dc:description/>
  <cp:lastModifiedBy>Parks, Kelly    (ASD-W)</cp:lastModifiedBy>
  <cp:revision>4</cp:revision>
  <cp:lastPrinted>2018-12-03T15:29:00Z</cp:lastPrinted>
  <dcterms:created xsi:type="dcterms:W3CDTF">2018-12-03T15:49:00Z</dcterms:created>
  <dcterms:modified xsi:type="dcterms:W3CDTF">2018-12-05T02:21:00Z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0x010100F2A1E1E4D320C749A22EC3F91FD053D600309C702682C2FF4F9C0F2996535AE966</vt:lpwstr>
  </property>
</Properties>
</file>